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7A98" w14:textId="58C7C959" w:rsidR="00CA0E13" w:rsidRDefault="0072307A" w:rsidP="008E5A24">
      <w:pPr>
        <w:spacing w:after="0"/>
        <w:jc w:val="center"/>
        <w:rPr>
          <w:b/>
          <w:sz w:val="44"/>
          <w:szCs w:val="44"/>
        </w:rPr>
      </w:pPr>
      <w:r w:rsidRPr="0006676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03A9BF" wp14:editId="67FCD844">
            <wp:simplePos x="0" y="0"/>
            <wp:positionH relativeFrom="margin">
              <wp:posOffset>-691515</wp:posOffset>
            </wp:positionH>
            <wp:positionV relativeFrom="page">
              <wp:posOffset>347980</wp:posOffset>
            </wp:positionV>
            <wp:extent cx="1389600" cy="1191600"/>
            <wp:effectExtent l="0" t="0" r="127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E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3E1BF" wp14:editId="1D34875A">
                <wp:simplePos x="0" y="0"/>
                <wp:positionH relativeFrom="column">
                  <wp:posOffset>18415</wp:posOffset>
                </wp:positionH>
                <wp:positionV relativeFrom="paragraph">
                  <wp:posOffset>-163195</wp:posOffset>
                </wp:positionV>
                <wp:extent cx="5997575" cy="94869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005AF" w14:textId="77777777" w:rsidR="00CA0E13" w:rsidRPr="00CE1E2A" w:rsidRDefault="00CA0E13" w:rsidP="00CA0E13">
                            <w:pPr>
                              <w:spacing w:after="160" w:line="240" w:lineRule="auto"/>
                              <w:ind w:firstLine="142"/>
                              <w:jc w:val="center"/>
                              <w:rPr>
                                <w:rFonts w:ascii="Arial" w:hAnsi="Arial" w:cs="Arial"/>
                                <w:color w:val="632423"/>
                                <w:sz w:val="28"/>
                                <w:szCs w:val="28"/>
                              </w:rPr>
                            </w:pPr>
                            <w:r w:rsidRPr="00CE1E2A">
                              <w:rPr>
                                <w:rFonts w:ascii="Arial" w:hAnsi="Arial" w:cs="Arial"/>
                                <w:b/>
                                <w:color w:val="632423"/>
                                <w:sz w:val="36"/>
                                <w:szCs w:val="36"/>
                              </w:rPr>
                              <w:t>WOODLARKS CAMP SITE TRUST</w:t>
                            </w:r>
                            <w:r w:rsidRPr="00CE1E2A">
                              <w:rPr>
                                <w:rFonts w:ascii="Arial" w:hAnsi="Arial" w:cs="Arial"/>
                                <w:color w:val="632423"/>
                                <w:sz w:val="52"/>
                                <w:szCs w:val="52"/>
                              </w:rPr>
                              <w:br/>
                            </w:r>
                            <w:r w:rsidRPr="00CE1E2A">
                              <w:rPr>
                                <w:rFonts w:ascii="Arial" w:hAnsi="Arial" w:cs="Arial"/>
                                <w:color w:val="632423"/>
                                <w:sz w:val="28"/>
                                <w:szCs w:val="28"/>
                              </w:rPr>
                              <w:t>Registered Charity No. 306148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3E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12.85pt;width:472.25pt;height: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" filled="f" stroked="f" strokeweight="0">
                <v:textbox>
                  <w:txbxContent>
                    <w:p w14:paraId="108005AF" w14:textId="77777777" w:rsidR="00CA0E13" w:rsidRPr="00CE1E2A" w:rsidRDefault="00CA0E13" w:rsidP="00CA0E13">
                      <w:pPr>
                        <w:spacing w:after="160" w:line="240" w:lineRule="auto"/>
                        <w:ind w:firstLine="142"/>
                        <w:jc w:val="center"/>
                        <w:rPr>
                          <w:rFonts w:ascii="Arial" w:hAnsi="Arial" w:cs="Arial"/>
                          <w:color w:val="632423"/>
                          <w:sz w:val="28"/>
                          <w:szCs w:val="28"/>
                        </w:rPr>
                      </w:pPr>
                      <w:r w:rsidRPr="00CE1E2A">
                        <w:rPr>
                          <w:rFonts w:ascii="Arial" w:hAnsi="Arial" w:cs="Arial"/>
                          <w:b/>
                          <w:color w:val="632423"/>
                          <w:sz w:val="36"/>
                          <w:szCs w:val="36"/>
                        </w:rPr>
                        <w:t>WOODLARKS CAMP SITE TRUST</w:t>
                      </w:r>
                      <w:r w:rsidRPr="00CE1E2A">
                        <w:rPr>
                          <w:rFonts w:ascii="Arial" w:hAnsi="Arial" w:cs="Arial"/>
                          <w:color w:val="632423"/>
                          <w:sz w:val="52"/>
                          <w:szCs w:val="52"/>
                        </w:rPr>
                        <w:br/>
                      </w:r>
                      <w:r w:rsidRPr="00CE1E2A">
                        <w:rPr>
                          <w:rFonts w:ascii="Arial" w:hAnsi="Arial" w:cs="Arial"/>
                          <w:color w:val="632423"/>
                          <w:sz w:val="28"/>
                          <w:szCs w:val="28"/>
                        </w:rPr>
                        <w:t>Registered Charity No. 306148</w:t>
                      </w:r>
                    </w:p>
                  </w:txbxContent>
                </v:textbox>
              </v:shape>
            </w:pict>
          </mc:Fallback>
        </mc:AlternateContent>
      </w:r>
    </w:p>
    <w:p w14:paraId="7EED100D" w14:textId="77777777" w:rsidR="00CA0E13" w:rsidRDefault="00CA0E13" w:rsidP="008E5A24">
      <w:pPr>
        <w:spacing w:after="0"/>
        <w:jc w:val="center"/>
        <w:rPr>
          <w:b/>
          <w:sz w:val="44"/>
          <w:szCs w:val="44"/>
        </w:rPr>
      </w:pPr>
    </w:p>
    <w:p w14:paraId="678DC612" w14:textId="33BC4F8A" w:rsidR="008E5A24" w:rsidRPr="00CE1E2A" w:rsidRDefault="008E5A24" w:rsidP="008E5A24">
      <w:pPr>
        <w:spacing w:after="0"/>
        <w:jc w:val="center"/>
        <w:rPr>
          <w:b/>
          <w:sz w:val="32"/>
          <w:szCs w:val="32"/>
        </w:rPr>
      </w:pPr>
      <w:r w:rsidRPr="00CE1E2A">
        <w:rPr>
          <w:b/>
          <w:sz w:val="32"/>
          <w:szCs w:val="32"/>
        </w:rPr>
        <w:t>Charity Gift Aid Declaration</w:t>
      </w:r>
    </w:p>
    <w:p w14:paraId="44F48A6A" w14:textId="77777777" w:rsidR="00F87152" w:rsidRDefault="00F87152" w:rsidP="008E5A24">
      <w:pPr>
        <w:spacing w:after="0"/>
      </w:pPr>
    </w:p>
    <w:p w14:paraId="746ED13B" w14:textId="6DFF713D" w:rsidR="008E5A24" w:rsidRDefault="00EF701A" w:rsidP="008E5A24">
      <w:pPr>
        <w:spacing w:after="0"/>
      </w:pPr>
      <w:r>
        <w:t>When you make a donation, w</w:t>
      </w:r>
      <w:r w:rsidR="008F2D4C">
        <w:t xml:space="preserve">e </w:t>
      </w:r>
      <w:r w:rsidR="00CE1E2A">
        <w:t>can</w:t>
      </w:r>
      <w:r w:rsidR="008F2D4C">
        <w:t xml:space="preserve"> reclaim Gift Aid from the tax you have paid to HMRC in the current tax year</w:t>
      </w:r>
      <w:r w:rsidR="00CE1E2A">
        <w:t xml:space="preserve">. All we need is your address to identify you as a UK taxpayer and we can then claim 25p for every £1 you donate. </w:t>
      </w:r>
      <w:r w:rsidR="00190B37">
        <w:t>A</w:t>
      </w:r>
      <w:r w:rsidR="00CE1E2A">
        <w:t xml:space="preserve"> £10 donation is </w:t>
      </w:r>
      <w:r w:rsidR="00190B37">
        <w:t xml:space="preserve">then </w:t>
      </w:r>
      <w:r w:rsidR="00CE1E2A">
        <w:t>worth £12.50 including Gift Aid.</w:t>
      </w:r>
      <w:r w:rsidR="0006676A">
        <w:t xml:space="preserve"> </w:t>
      </w:r>
    </w:p>
    <w:p w14:paraId="5A5DC4A2" w14:textId="77777777" w:rsidR="008E5A24" w:rsidRDefault="008E5A24" w:rsidP="008E5A24">
      <w:pPr>
        <w:spacing w:after="0"/>
      </w:pPr>
    </w:p>
    <w:p w14:paraId="5A4D72F6" w14:textId="05FF9B64" w:rsidR="008E5A24" w:rsidRDefault="008E5A24" w:rsidP="008E5A24">
      <w:pPr>
        <w:spacing w:after="0"/>
      </w:pPr>
      <w:r>
        <w:t>In order to Gift Aid your donation</w:t>
      </w:r>
      <w:r w:rsidR="00CA0E13">
        <w:t xml:space="preserve">, </w:t>
      </w:r>
      <w:r w:rsidR="00EF701A">
        <w:t>please</w:t>
      </w:r>
      <w:r w:rsidR="00616D12">
        <w:t xml:space="preserve"> </w:t>
      </w:r>
      <w:r w:rsidR="006E6F13">
        <w:t>type</w:t>
      </w:r>
      <w:r w:rsidR="00065E85">
        <w:t xml:space="preserve"> write “</w:t>
      </w:r>
      <w:r w:rsidR="009E1C0F" w:rsidRPr="00804C79">
        <w:rPr>
          <w:b/>
          <w:bCs/>
        </w:rPr>
        <w:t>YES</w:t>
      </w:r>
      <w:r w:rsidR="00065E85">
        <w:t xml:space="preserve">” in the boxes </w:t>
      </w:r>
      <w:r w:rsidR="00CE1E2A">
        <w:t xml:space="preserve">against the following statements and </w:t>
      </w:r>
      <w:r w:rsidR="002817FA">
        <w:t>f</w:t>
      </w:r>
      <w:r w:rsidR="0006676A">
        <w:t xml:space="preserve">ully </w:t>
      </w:r>
      <w:r w:rsidR="00CA0E13">
        <w:t>complete the form below</w:t>
      </w:r>
      <w:r w:rsidR="0030515C">
        <w:t xml:space="preserve">: </w:t>
      </w:r>
    </w:p>
    <w:p w14:paraId="684027B9" w14:textId="77777777" w:rsidR="002817FA" w:rsidRDefault="002817FA" w:rsidP="008E5A2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CE1E2A" w14:paraId="1D0C4341" w14:textId="77777777" w:rsidTr="00A31059">
        <w:tc>
          <w:tcPr>
            <w:tcW w:w="1413" w:type="dxa"/>
            <w:shd w:val="clear" w:color="auto" w:fill="auto"/>
          </w:tcPr>
          <w:p w14:paraId="0040D4AE" w14:textId="77777777" w:rsidR="00CE1E2A" w:rsidRDefault="00CE1E2A" w:rsidP="00E2424E">
            <w:pPr>
              <w:spacing w:after="0"/>
              <w:jc w:val="center"/>
            </w:pPr>
          </w:p>
          <w:p w14:paraId="522BBCF9" w14:textId="31FD95F9" w:rsidR="002817FA" w:rsidRPr="00804C79" w:rsidRDefault="009E1C0F" w:rsidP="00E2424E">
            <w:pPr>
              <w:spacing w:after="0"/>
              <w:jc w:val="center"/>
              <w:rPr>
                <w:b/>
                <w:bCs/>
                <w:color w:val="0070C0"/>
              </w:rPr>
            </w:pPr>
            <w:r w:rsidRPr="00804C79">
              <w:rPr>
                <w:b/>
                <w:bCs/>
                <w:color w:val="0070C0"/>
              </w:rPr>
              <w:t>YES</w:t>
            </w:r>
          </w:p>
          <w:p w14:paraId="72FD8B46" w14:textId="77777777" w:rsidR="002817FA" w:rsidRDefault="002817FA" w:rsidP="00E2424E">
            <w:pPr>
              <w:spacing w:after="0"/>
              <w:jc w:val="center"/>
            </w:pPr>
          </w:p>
        </w:tc>
        <w:tc>
          <w:tcPr>
            <w:tcW w:w="7603" w:type="dxa"/>
            <w:shd w:val="clear" w:color="auto" w:fill="auto"/>
          </w:tcPr>
          <w:p w14:paraId="024737C4" w14:textId="77777777" w:rsidR="00CD72E4" w:rsidRDefault="002817FA" w:rsidP="00E2424E">
            <w:pPr>
              <w:spacing w:after="0"/>
              <w:rPr>
                <w:b/>
              </w:rPr>
            </w:pPr>
            <w:r w:rsidRPr="00E2424E">
              <w:rPr>
                <w:b/>
              </w:rPr>
              <w:t xml:space="preserve">I </w:t>
            </w:r>
            <w:r w:rsidR="00EF701A">
              <w:rPr>
                <w:b/>
              </w:rPr>
              <w:t>wish</w:t>
            </w:r>
            <w:r w:rsidRPr="00E2424E">
              <w:rPr>
                <w:b/>
              </w:rPr>
              <w:t xml:space="preserve"> to Gift Aid my donation</w:t>
            </w:r>
            <w:r w:rsidR="00EF701A">
              <w:rPr>
                <w:b/>
              </w:rPr>
              <w:t>s</w:t>
            </w:r>
            <w:r w:rsidR="00CD72E4">
              <w:rPr>
                <w:b/>
              </w:rPr>
              <w:t xml:space="preserve"> to:</w:t>
            </w:r>
          </w:p>
          <w:p w14:paraId="4E149D54" w14:textId="77777777" w:rsidR="00CD72E4" w:rsidRDefault="00CD72E4" w:rsidP="00E2424E">
            <w:pPr>
              <w:spacing w:after="0"/>
              <w:rPr>
                <w:b/>
              </w:rPr>
            </w:pPr>
            <w:r>
              <w:rPr>
                <w:b/>
              </w:rPr>
              <w:t xml:space="preserve">Woodlarks Camp Site Trust </w:t>
            </w:r>
            <w:r w:rsidRPr="00E2424E">
              <w:rPr>
                <w:b/>
              </w:rPr>
              <w:t>(Registered Charity 306148)</w:t>
            </w:r>
            <w:r w:rsidR="00EF701A">
              <w:rPr>
                <w:b/>
              </w:rPr>
              <w:t>,</w:t>
            </w:r>
          </w:p>
          <w:p w14:paraId="03D4FD76" w14:textId="0D88D764" w:rsidR="00CE1E2A" w:rsidRDefault="00EF701A" w:rsidP="00E2424E">
            <w:pPr>
              <w:spacing w:after="0"/>
            </w:pPr>
            <w:r>
              <w:rPr>
                <w:b/>
              </w:rPr>
              <w:t xml:space="preserve">including any </w:t>
            </w:r>
            <w:r w:rsidR="00A31059">
              <w:rPr>
                <w:b/>
              </w:rPr>
              <w:t xml:space="preserve">future </w:t>
            </w:r>
            <w:r>
              <w:rPr>
                <w:b/>
              </w:rPr>
              <w:t xml:space="preserve">donations </w:t>
            </w:r>
            <w:r w:rsidR="000D2658">
              <w:rPr>
                <w:b/>
              </w:rPr>
              <w:t xml:space="preserve">and any </w:t>
            </w:r>
            <w:r>
              <w:rPr>
                <w:b/>
              </w:rPr>
              <w:t>I have made in the past four years</w:t>
            </w:r>
            <w:r w:rsidR="002817FA" w:rsidRPr="00E2424E">
              <w:rPr>
                <w:b/>
              </w:rPr>
              <w:t>.</w:t>
            </w:r>
            <w:r w:rsidR="000D2658">
              <w:rPr>
                <w:b/>
              </w:rPr>
              <w:t xml:space="preserve"> I will inform Woodlarks Camp Site Trust if I wish to cancel this </w:t>
            </w:r>
            <w:r w:rsidR="004116FF">
              <w:rPr>
                <w:b/>
              </w:rPr>
              <w:t>instruction.</w:t>
            </w:r>
          </w:p>
        </w:tc>
      </w:tr>
      <w:tr w:rsidR="00CE1E2A" w14:paraId="54D63D8F" w14:textId="77777777" w:rsidTr="00A31059">
        <w:tc>
          <w:tcPr>
            <w:tcW w:w="1413" w:type="dxa"/>
            <w:shd w:val="clear" w:color="auto" w:fill="auto"/>
          </w:tcPr>
          <w:p w14:paraId="7A7CCE9B" w14:textId="77777777" w:rsidR="003737D5" w:rsidRDefault="003737D5" w:rsidP="00E2424E">
            <w:pPr>
              <w:spacing w:after="0"/>
              <w:jc w:val="center"/>
            </w:pPr>
          </w:p>
          <w:p w14:paraId="69DB9C69" w14:textId="59AF0247" w:rsidR="00225550" w:rsidRPr="00804C79" w:rsidRDefault="009E1C0F" w:rsidP="00225550">
            <w:pPr>
              <w:spacing w:after="0"/>
              <w:jc w:val="center"/>
              <w:rPr>
                <w:b/>
                <w:bCs/>
                <w:color w:val="0070C0"/>
              </w:rPr>
            </w:pPr>
            <w:r w:rsidRPr="00804C79">
              <w:rPr>
                <w:b/>
                <w:bCs/>
                <w:color w:val="0070C0"/>
              </w:rPr>
              <w:t>YES</w:t>
            </w:r>
          </w:p>
          <w:p w14:paraId="210F00C7" w14:textId="77777777" w:rsidR="00CE1E2A" w:rsidRDefault="00CE1E2A" w:rsidP="00E2424E">
            <w:pPr>
              <w:spacing w:after="0"/>
              <w:jc w:val="center"/>
            </w:pPr>
          </w:p>
        </w:tc>
        <w:tc>
          <w:tcPr>
            <w:tcW w:w="7603" w:type="dxa"/>
            <w:shd w:val="clear" w:color="auto" w:fill="auto"/>
          </w:tcPr>
          <w:p w14:paraId="579D9E7E" w14:textId="77777777" w:rsidR="00CE1E2A" w:rsidRDefault="002817FA" w:rsidP="00E2424E">
            <w:pPr>
              <w:spacing w:after="0"/>
            </w:pPr>
            <w:r w:rsidRPr="00E2424E">
              <w:rPr>
                <w:b/>
              </w:rPr>
              <w:t>I am a UK taxpayer and understand that if I pay less Income Tax and/or Capital Gains Tax than the amount of Gift Aid claimed on all my donations in that tax year it is my responsibility to pay any difference.</w:t>
            </w:r>
          </w:p>
        </w:tc>
      </w:tr>
    </w:tbl>
    <w:p w14:paraId="3A048578" w14:textId="77777777" w:rsidR="00F87152" w:rsidRPr="0006676A" w:rsidRDefault="008E5A24" w:rsidP="006835BD">
      <w:pPr>
        <w:spacing w:after="0"/>
        <w:jc w:val="center"/>
        <w:rPr>
          <w:b/>
        </w:rPr>
      </w:pPr>
      <w:r w:rsidRPr="0006676A">
        <w:rPr>
          <w:b/>
        </w:rPr>
        <w:br/>
      </w:r>
      <w:r w:rsidR="006835BD">
        <w:rPr>
          <w:b/>
        </w:rPr>
        <w:t>Personal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5"/>
      </w:tblGrid>
      <w:tr w:rsidR="003737D5" w:rsidRPr="00E12BEC" w14:paraId="5AFDDB74" w14:textId="77777777" w:rsidTr="00A4307E">
        <w:tc>
          <w:tcPr>
            <w:tcW w:w="2235" w:type="dxa"/>
            <w:shd w:val="clear" w:color="auto" w:fill="auto"/>
          </w:tcPr>
          <w:p w14:paraId="5A81235C" w14:textId="77777777" w:rsidR="003737D5" w:rsidRDefault="003737D5" w:rsidP="00E12BEC">
            <w:pPr>
              <w:spacing w:after="0"/>
              <w:rPr>
                <w:b/>
              </w:rPr>
            </w:pPr>
            <w:r>
              <w:rPr>
                <w:b/>
              </w:rPr>
              <w:t>Title</w:t>
            </w:r>
          </w:p>
          <w:p w14:paraId="2736674D" w14:textId="77777777" w:rsidR="003737D5" w:rsidRPr="00E12BEC" w:rsidRDefault="003737D5" w:rsidP="00E12BEC">
            <w:pPr>
              <w:spacing w:after="0"/>
              <w:rPr>
                <w:b/>
              </w:rPr>
            </w:pPr>
          </w:p>
        </w:tc>
        <w:tc>
          <w:tcPr>
            <w:tcW w:w="6815" w:type="dxa"/>
            <w:shd w:val="clear" w:color="auto" w:fill="auto"/>
          </w:tcPr>
          <w:p w14:paraId="6D25B782" w14:textId="77777777" w:rsidR="003737D5" w:rsidRPr="00E12BEC" w:rsidRDefault="003737D5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1DAE33DF" w14:textId="77777777" w:rsidTr="00A4307E">
        <w:tc>
          <w:tcPr>
            <w:tcW w:w="2235" w:type="dxa"/>
            <w:shd w:val="clear" w:color="auto" w:fill="auto"/>
          </w:tcPr>
          <w:p w14:paraId="57D8DA44" w14:textId="0069D8DE" w:rsidR="00F87152" w:rsidRPr="00E12BEC" w:rsidRDefault="00A4307E" w:rsidP="00E12BEC">
            <w:pPr>
              <w:spacing w:after="0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6815" w:type="dxa"/>
            <w:shd w:val="clear" w:color="auto" w:fill="auto"/>
          </w:tcPr>
          <w:p w14:paraId="353A3679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15489CA5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776F2B76" w14:textId="77777777" w:rsidTr="00A4307E">
        <w:tc>
          <w:tcPr>
            <w:tcW w:w="2235" w:type="dxa"/>
            <w:shd w:val="clear" w:color="auto" w:fill="auto"/>
          </w:tcPr>
          <w:p w14:paraId="78F05309" w14:textId="77777777" w:rsidR="00F87152" w:rsidRPr="00E12BEC" w:rsidRDefault="00F87152" w:rsidP="00E12BEC">
            <w:pPr>
              <w:spacing w:after="0"/>
              <w:rPr>
                <w:b/>
              </w:rPr>
            </w:pPr>
            <w:r w:rsidRPr="00E12BEC">
              <w:rPr>
                <w:b/>
              </w:rPr>
              <w:t xml:space="preserve">Full </w:t>
            </w:r>
            <w:r w:rsidR="003737D5">
              <w:rPr>
                <w:b/>
              </w:rPr>
              <w:t>Home</w:t>
            </w:r>
            <w:r w:rsidRPr="00E12BEC">
              <w:rPr>
                <w:b/>
              </w:rPr>
              <w:t xml:space="preserve"> Address</w:t>
            </w:r>
          </w:p>
        </w:tc>
        <w:tc>
          <w:tcPr>
            <w:tcW w:w="6815" w:type="dxa"/>
            <w:shd w:val="clear" w:color="auto" w:fill="auto"/>
          </w:tcPr>
          <w:p w14:paraId="36AE6A4B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5C3099FC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  <w:p w14:paraId="4F90311D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  <w:p w14:paraId="69B8F3D5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6D2FEB1F" w14:textId="77777777" w:rsidTr="00A4307E">
        <w:tc>
          <w:tcPr>
            <w:tcW w:w="2235" w:type="dxa"/>
            <w:shd w:val="clear" w:color="auto" w:fill="auto"/>
          </w:tcPr>
          <w:p w14:paraId="7EE33C15" w14:textId="77777777" w:rsidR="00F87152" w:rsidRPr="00E12BEC" w:rsidRDefault="00F87152" w:rsidP="00E12BEC">
            <w:pPr>
              <w:spacing w:after="0"/>
              <w:rPr>
                <w:b/>
              </w:rPr>
            </w:pPr>
            <w:r w:rsidRPr="00E12BEC">
              <w:rPr>
                <w:b/>
              </w:rPr>
              <w:t>Postcode</w:t>
            </w:r>
          </w:p>
        </w:tc>
        <w:tc>
          <w:tcPr>
            <w:tcW w:w="6815" w:type="dxa"/>
            <w:shd w:val="clear" w:color="auto" w:fill="auto"/>
          </w:tcPr>
          <w:p w14:paraId="6E84F952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7E5DBD31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  <w:tr w:rsidR="00F87152" w:rsidRPr="00E12BEC" w14:paraId="2FA99A03" w14:textId="77777777" w:rsidTr="00A4307E">
        <w:tc>
          <w:tcPr>
            <w:tcW w:w="2235" w:type="dxa"/>
            <w:shd w:val="clear" w:color="auto" w:fill="auto"/>
          </w:tcPr>
          <w:p w14:paraId="625BFADF" w14:textId="77777777" w:rsidR="00F87152" w:rsidRPr="00E12BEC" w:rsidRDefault="00F87152" w:rsidP="00E12BEC">
            <w:pPr>
              <w:spacing w:after="0"/>
              <w:rPr>
                <w:b/>
              </w:rPr>
            </w:pPr>
            <w:r w:rsidRPr="00E12BEC">
              <w:rPr>
                <w:b/>
              </w:rPr>
              <w:t>Date</w:t>
            </w:r>
          </w:p>
        </w:tc>
        <w:tc>
          <w:tcPr>
            <w:tcW w:w="6815" w:type="dxa"/>
            <w:shd w:val="clear" w:color="auto" w:fill="auto"/>
          </w:tcPr>
          <w:p w14:paraId="7DB42B87" w14:textId="77777777" w:rsidR="00F87152" w:rsidRPr="00E12BEC" w:rsidRDefault="00F87152" w:rsidP="00E12BEC">
            <w:pPr>
              <w:spacing w:after="0"/>
              <w:rPr>
                <w:b/>
              </w:rPr>
            </w:pPr>
          </w:p>
          <w:p w14:paraId="03F6D72D" w14:textId="77777777" w:rsidR="00CA0E13" w:rsidRPr="00E12BEC" w:rsidRDefault="00CA0E13" w:rsidP="00E12BEC">
            <w:pPr>
              <w:spacing w:after="0"/>
              <w:rPr>
                <w:b/>
              </w:rPr>
            </w:pPr>
          </w:p>
        </w:tc>
      </w:tr>
    </w:tbl>
    <w:p w14:paraId="18863591" w14:textId="77777777" w:rsidR="00CA0E13" w:rsidRDefault="00CA0E13" w:rsidP="00CA0E13">
      <w:pPr>
        <w:spacing w:after="0"/>
      </w:pPr>
    </w:p>
    <w:p w14:paraId="6FC1B24C" w14:textId="77777777" w:rsidR="00CA0E13" w:rsidRDefault="008E5A24" w:rsidP="00CA0E13">
      <w:pPr>
        <w:spacing w:after="0"/>
      </w:pPr>
      <w:r>
        <w:t xml:space="preserve">Please notify </w:t>
      </w:r>
      <w:r w:rsidR="00F87152">
        <w:t>Woodlarks</w:t>
      </w:r>
      <w:r w:rsidR="00CA0E13">
        <w:t xml:space="preserve"> Camp Site Trust</w:t>
      </w:r>
      <w:r>
        <w:t xml:space="preserve"> if you:</w:t>
      </w:r>
    </w:p>
    <w:p w14:paraId="74E1F768" w14:textId="77777777" w:rsidR="00CA0E13" w:rsidRDefault="00190B37" w:rsidP="00CD72E4">
      <w:pPr>
        <w:numPr>
          <w:ilvl w:val="0"/>
          <w:numId w:val="12"/>
        </w:numPr>
        <w:spacing w:after="0"/>
        <w:ind w:left="567" w:hanging="425"/>
      </w:pPr>
      <w:r>
        <w:t>wish</w:t>
      </w:r>
      <w:r w:rsidR="008E5A24">
        <w:t xml:space="preserve"> to cancel this declaration</w:t>
      </w:r>
      <w:r>
        <w:t>,</w:t>
      </w:r>
    </w:p>
    <w:p w14:paraId="1BDD3CE8" w14:textId="77777777" w:rsidR="00CA0E13" w:rsidRDefault="008E5A24" w:rsidP="00CD72E4">
      <w:pPr>
        <w:numPr>
          <w:ilvl w:val="0"/>
          <w:numId w:val="12"/>
        </w:numPr>
        <w:spacing w:after="0"/>
        <w:ind w:left="567" w:hanging="425"/>
      </w:pPr>
      <w:r>
        <w:t>change your name or home address</w:t>
      </w:r>
      <w:r w:rsidR="00190B37">
        <w:t>,</w:t>
      </w:r>
    </w:p>
    <w:p w14:paraId="117647F5" w14:textId="1845AC6D" w:rsidR="00F87152" w:rsidRDefault="008E5A24" w:rsidP="00CD72E4">
      <w:pPr>
        <w:numPr>
          <w:ilvl w:val="0"/>
          <w:numId w:val="12"/>
        </w:numPr>
        <w:spacing w:after="0"/>
        <w:ind w:left="567" w:hanging="425"/>
      </w:pPr>
      <w:r>
        <w:t>no longer pay sufficient tax on your income and/or capital gains</w:t>
      </w:r>
      <w:r w:rsidR="00CD72E4">
        <w:t xml:space="preserve"> to cover the Gift Aid claimed</w:t>
      </w:r>
      <w:r w:rsidR="00190B37">
        <w:t>.</w:t>
      </w:r>
    </w:p>
    <w:p w14:paraId="01B333E9" w14:textId="77777777" w:rsidR="00190B37" w:rsidRDefault="00190B37" w:rsidP="00190B37">
      <w:pPr>
        <w:spacing w:after="0"/>
      </w:pPr>
    </w:p>
    <w:p w14:paraId="52DB2412" w14:textId="77777777" w:rsidR="00190B37" w:rsidRDefault="00190B37" w:rsidP="00190B37">
      <w:pPr>
        <w:spacing w:after="0"/>
      </w:pPr>
      <w:r>
        <w:t xml:space="preserve">PLEASE RETURN THIS FORM BY EMAIL TO:    </w:t>
      </w:r>
      <w:hyperlink r:id="rId12" w:history="1">
        <w:r w:rsidRPr="00EC2D1C">
          <w:rPr>
            <w:rStyle w:val="Hyperlink"/>
          </w:rPr>
          <w:t>treasurer@woodlarks.org.uk</w:t>
        </w:r>
      </w:hyperlink>
      <w:r>
        <w:t xml:space="preserve"> </w:t>
      </w:r>
    </w:p>
    <w:sectPr w:rsidR="00190B37" w:rsidSect="00041AF8">
      <w:footerReference w:type="first" r:id="rId13"/>
      <w:pgSz w:w="11906" w:h="16838"/>
      <w:pgMar w:top="1380" w:right="1440" w:bottom="1440" w:left="1440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19FE" w14:textId="77777777" w:rsidR="00E60EBE" w:rsidRDefault="00E60EBE" w:rsidP="00C22A1B">
      <w:pPr>
        <w:spacing w:after="0" w:line="240" w:lineRule="auto"/>
      </w:pPr>
      <w:r>
        <w:separator/>
      </w:r>
    </w:p>
  </w:endnote>
  <w:endnote w:type="continuationSeparator" w:id="0">
    <w:p w14:paraId="1609EC4E" w14:textId="77777777" w:rsidR="00E60EBE" w:rsidRDefault="00E60EBE" w:rsidP="00C2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1EBE" w14:textId="04A1A536" w:rsidR="00041AF8" w:rsidRPr="00616D12" w:rsidRDefault="00616D12" w:rsidP="00616D12">
    <w:pPr>
      <w:pStyle w:val="Header"/>
      <w:tabs>
        <w:tab w:val="left" w:pos="3289"/>
      </w:tabs>
      <w:rPr>
        <w:sz w:val="12"/>
        <w:szCs w:val="12"/>
      </w:rPr>
    </w:pPr>
    <w:r>
      <w:rPr>
        <w:sz w:val="16"/>
        <w:szCs w:val="16"/>
      </w:rPr>
      <w:t xml:space="preserve">-                                                         </w:t>
    </w:r>
    <w:r w:rsidRPr="00616D12">
      <w:rPr>
        <w:sz w:val="12"/>
        <w:szCs w:val="12"/>
      </w:rPr>
      <w:t xml:space="preserve">Woodlarks Camp Site Trust is a registered charity in England and Wales </w:t>
    </w:r>
    <w:r w:rsidR="00573F11">
      <w:rPr>
        <w:sz w:val="12"/>
        <w:szCs w:val="12"/>
      </w:rPr>
      <w:t>- N</w:t>
    </w:r>
    <w:r w:rsidRPr="00616D12">
      <w:rPr>
        <w:sz w:val="12"/>
        <w:szCs w:val="12"/>
      </w:rPr>
      <w:t>o.306148</w:t>
    </w:r>
    <w:r w:rsidRPr="00616D12">
      <w:rPr>
        <w:sz w:val="12"/>
        <w:szCs w:val="12"/>
      </w:rPr>
      <w:tab/>
    </w:r>
    <w:r w:rsidRPr="00616D12">
      <w:rPr>
        <w:sz w:val="12"/>
        <w:szCs w:val="12"/>
      </w:rPr>
      <w:tab/>
      <w:t>v.</w:t>
    </w:r>
    <w:r w:rsidR="004116FF">
      <w:rPr>
        <w:sz w:val="12"/>
        <w:szCs w:val="12"/>
      </w:rPr>
      <w:t>4.0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E2CD" w14:textId="77777777" w:rsidR="00E60EBE" w:rsidRDefault="00E60EBE" w:rsidP="00C22A1B">
      <w:pPr>
        <w:spacing w:after="0" w:line="240" w:lineRule="auto"/>
      </w:pPr>
      <w:r>
        <w:separator/>
      </w:r>
    </w:p>
  </w:footnote>
  <w:footnote w:type="continuationSeparator" w:id="0">
    <w:p w14:paraId="2309E001" w14:textId="77777777" w:rsidR="00E60EBE" w:rsidRDefault="00E60EBE" w:rsidP="00C2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E5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09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0E5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1E5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9CB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947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F286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F26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C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A7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D19F3"/>
    <w:multiLevelType w:val="hybridMultilevel"/>
    <w:tmpl w:val="B4A25666"/>
    <w:lvl w:ilvl="0" w:tplc="7DBE5D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E1C"/>
    <w:multiLevelType w:val="hybridMultilevel"/>
    <w:tmpl w:val="FDF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53215">
    <w:abstractNumId w:val="9"/>
  </w:num>
  <w:num w:numId="2" w16cid:durableId="1422556781">
    <w:abstractNumId w:val="7"/>
  </w:num>
  <w:num w:numId="3" w16cid:durableId="1836989108">
    <w:abstractNumId w:val="6"/>
  </w:num>
  <w:num w:numId="4" w16cid:durableId="2136747614">
    <w:abstractNumId w:val="5"/>
  </w:num>
  <w:num w:numId="5" w16cid:durableId="1577008950">
    <w:abstractNumId w:val="4"/>
  </w:num>
  <w:num w:numId="6" w16cid:durableId="764301785">
    <w:abstractNumId w:val="8"/>
  </w:num>
  <w:num w:numId="7" w16cid:durableId="1509908711">
    <w:abstractNumId w:val="3"/>
  </w:num>
  <w:num w:numId="8" w16cid:durableId="1024477691">
    <w:abstractNumId w:val="2"/>
  </w:num>
  <w:num w:numId="9" w16cid:durableId="1655333928">
    <w:abstractNumId w:val="1"/>
  </w:num>
  <w:num w:numId="10" w16cid:durableId="694162073">
    <w:abstractNumId w:val="0"/>
  </w:num>
  <w:num w:numId="11" w16cid:durableId="1994409145">
    <w:abstractNumId w:val="10"/>
  </w:num>
  <w:num w:numId="12" w16cid:durableId="424300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4C"/>
    <w:rsid w:val="00041AF8"/>
    <w:rsid w:val="00065E85"/>
    <w:rsid w:val="0006676A"/>
    <w:rsid w:val="000B6F12"/>
    <w:rsid w:val="000D2658"/>
    <w:rsid w:val="000F27B5"/>
    <w:rsid w:val="00121B6D"/>
    <w:rsid w:val="00131A1F"/>
    <w:rsid w:val="00136130"/>
    <w:rsid w:val="001662BA"/>
    <w:rsid w:val="00190B37"/>
    <w:rsid w:val="001F3C1E"/>
    <w:rsid w:val="0020669C"/>
    <w:rsid w:val="00225550"/>
    <w:rsid w:val="002278EF"/>
    <w:rsid w:val="00250B52"/>
    <w:rsid w:val="002817FA"/>
    <w:rsid w:val="002A534B"/>
    <w:rsid w:val="002C1B2C"/>
    <w:rsid w:val="002D4C0D"/>
    <w:rsid w:val="002E3D0B"/>
    <w:rsid w:val="0030515C"/>
    <w:rsid w:val="00317BA4"/>
    <w:rsid w:val="003737D5"/>
    <w:rsid w:val="00385983"/>
    <w:rsid w:val="003C79E0"/>
    <w:rsid w:val="004116FF"/>
    <w:rsid w:val="0047704A"/>
    <w:rsid w:val="00506F32"/>
    <w:rsid w:val="00561DBC"/>
    <w:rsid w:val="00566A74"/>
    <w:rsid w:val="00573F11"/>
    <w:rsid w:val="005A0E09"/>
    <w:rsid w:val="005D4013"/>
    <w:rsid w:val="005E3EFA"/>
    <w:rsid w:val="00616D12"/>
    <w:rsid w:val="00652D9E"/>
    <w:rsid w:val="00654CA2"/>
    <w:rsid w:val="00680BBD"/>
    <w:rsid w:val="006835BD"/>
    <w:rsid w:val="006E6F13"/>
    <w:rsid w:val="0072307A"/>
    <w:rsid w:val="007555AC"/>
    <w:rsid w:val="00764FB4"/>
    <w:rsid w:val="007864B3"/>
    <w:rsid w:val="007D5233"/>
    <w:rsid w:val="008039C8"/>
    <w:rsid w:val="00804C79"/>
    <w:rsid w:val="00820D40"/>
    <w:rsid w:val="008353CF"/>
    <w:rsid w:val="00895C35"/>
    <w:rsid w:val="0089672B"/>
    <w:rsid w:val="008E5A24"/>
    <w:rsid w:val="008F2D4C"/>
    <w:rsid w:val="00943907"/>
    <w:rsid w:val="00954858"/>
    <w:rsid w:val="00996AF0"/>
    <w:rsid w:val="009A3085"/>
    <w:rsid w:val="009E1C0F"/>
    <w:rsid w:val="00A15631"/>
    <w:rsid w:val="00A31059"/>
    <w:rsid w:val="00A4020D"/>
    <w:rsid w:val="00A4307E"/>
    <w:rsid w:val="00B12982"/>
    <w:rsid w:val="00B141F2"/>
    <w:rsid w:val="00C00ED7"/>
    <w:rsid w:val="00C22A1B"/>
    <w:rsid w:val="00C32D10"/>
    <w:rsid w:val="00CA01C3"/>
    <w:rsid w:val="00CA0E13"/>
    <w:rsid w:val="00CC53A3"/>
    <w:rsid w:val="00CD72E4"/>
    <w:rsid w:val="00CE1E2A"/>
    <w:rsid w:val="00D73ACE"/>
    <w:rsid w:val="00E12BEC"/>
    <w:rsid w:val="00E2424E"/>
    <w:rsid w:val="00E24D0F"/>
    <w:rsid w:val="00E60EBE"/>
    <w:rsid w:val="00EE5E4C"/>
    <w:rsid w:val="00EF701A"/>
    <w:rsid w:val="00F14566"/>
    <w:rsid w:val="00F403FE"/>
    <w:rsid w:val="00F50F73"/>
    <w:rsid w:val="00F6202C"/>
    <w:rsid w:val="00F77CC3"/>
    <w:rsid w:val="00F87152"/>
    <w:rsid w:val="00FA5E18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C0CF5"/>
  <w15:chartTrackingRefBased/>
  <w15:docId w15:val="{591C1AAC-0FC5-4F40-BDDB-C6D7B30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1B"/>
  </w:style>
  <w:style w:type="paragraph" w:styleId="Footer">
    <w:name w:val="footer"/>
    <w:basedOn w:val="Normal"/>
    <w:link w:val="FooterChar"/>
    <w:uiPriority w:val="99"/>
    <w:unhideWhenUsed/>
    <w:rsid w:val="00C2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1B"/>
  </w:style>
  <w:style w:type="paragraph" w:styleId="BalloonText">
    <w:name w:val="Balloon Text"/>
    <w:basedOn w:val="Normal"/>
    <w:link w:val="BalloonTextChar"/>
    <w:uiPriority w:val="99"/>
    <w:semiHidden/>
    <w:unhideWhenUsed/>
    <w:rsid w:val="00C2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A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27B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F27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velopeReturn">
    <w:name w:val="envelope return"/>
    <w:basedOn w:val="Normal"/>
    <w:uiPriority w:val="99"/>
    <w:unhideWhenUsed/>
    <w:rsid w:val="000F27B5"/>
    <w:pPr>
      <w:spacing w:after="0" w:line="240" w:lineRule="auto"/>
    </w:pPr>
    <w:rPr>
      <w:rFonts w:ascii="Cambria" w:hAnsi="Cambria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0F27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D5233"/>
  </w:style>
  <w:style w:type="character" w:customStyle="1" w:styleId="SalutationChar">
    <w:name w:val="Salutation Char"/>
    <w:basedOn w:val="DefaultParagraphFont"/>
    <w:link w:val="Salutation"/>
    <w:uiPriority w:val="99"/>
    <w:rsid w:val="007D5233"/>
  </w:style>
  <w:style w:type="paragraph" w:styleId="BlockText">
    <w:name w:val="Block Text"/>
    <w:basedOn w:val="Normal"/>
    <w:uiPriority w:val="99"/>
    <w:unhideWhenUsed/>
    <w:rsid w:val="007D5233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7D52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5233"/>
  </w:style>
  <w:style w:type="paragraph" w:styleId="Closing">
    <w:name w:val="Closing"/>
    <w:basedOn w:val="Normal"/>
    <w:link w:val="ClosingChar"/>
    <w:uiPriority w:val="99"/>
    <w:unhideWhenUsed/>
    <w:rsid w:val="007D523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7D5233"/>
  </w:style>
  <w:style w:type="table" w:styleId="TableGrid">
    <w:name w:val="Table Grid"/>
    <w:basedOn w:val="TableNormal"/>
    <w:uiPriority w:val="59"/>
    <w:rsid w:val="00F8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B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asurer@woodlark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lm\Documents\Woodlarks\Policies\Woodlarks%20Style%20Guide\Woodlarks%20Letterhead%20Template%20for%20older%20versions%20of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CC19E5624E54DA5F3BC0E374F630C" ma:contentTypeVersion="13" ma:contentTypeDescription="Create a new document." ma:contentTypeScope="" ma:versionID="81060fca4db7bc32f9cabcebef76d601">
  <xsd:schema xmlns:xsd="http://www.w3.org/2001/XMLSchema" xmlns:xs="http://www.w3.org/2001/XMLSchema" xmlns:p="http://schemas.microsoft.com/office/2006/metadata/properties" xmlns:ns2="c92597dd-03f1-4faa-a086-9fb618e9acd3" xmlns:ns3="8c47f13f-1179-4220-9d1f-96fd67cbb3ef" targetNamespace="http://schemas.microsoft.com/office/2006/metadata/properties" ma:root="true" ma:fieldsID="a30194687e6c5a440d7434ced59bda7b" ns2:_="" ns3:_="">
    <xsd:import namespace="c92597dd-03f1-4faa-a086-9fb618e9acd3"/>
    <xsd:import namespace="8c47f13f-1179-4220-9d1f-96fd67cb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97dd-03f1-4faa-a086-9fb618e9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7a29f7-1a79-4f01-9563-811ef7d3cb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7f13f-1179-4220-9d1f-96fd67cbb3e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d97132-b0df-409e-81c8-4e2ddd8947a3}" ma:internalName="TaxCatchAll" ma:showField="CatchAllData" ma:web="8c47f13f-1179-4220-9d1f-96fd67cbb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47f13f-1179-4220-9d1f-96fd67cbb3ef" xsi:nil="true"/>
    <lcf76f155ced4ddcb4097134ff3c332f xmlns="c92597dd-03f1-4faa-a086-9fb618e9a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EEAC52-A83B-44C3-8DFB-BF4C382D1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D4B8D-F1B1-4157-8591-C57E85937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597dd-03f1-4faa-a086-9fb618e9acd3"/>
    <ds:schemaRef ds:uri="8c47f13f-1179-4220-9d1f-96fd67cb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FAE78-E942-4153-AC3F-94CDC7567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C1B6AE-C9A8-466A-8FA2-A277B7C380EF}">
  <ds:schemaRefs>
    <ds:schemaRef ds:uri="http://schemas.microsoft.com/office/2006/metadata/properties"/>
    <ds:schemaRef ds:uri="http://schemas.microsoft.com/office/infopath/2007/PartnerControls"/>
    <ds:schemaRef ds:uri="8c47f13f-1179-4220-9d1f-96fd67cbb3ef"/>
    <ds:schemaRef ds:uri="c92597dd-03f1-4faa-a086-9fb618e9a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Woodlarks Letterhead Template for older versions of Word.dot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mailto:treasurer@woodlarks.org.uk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treasurer@woodlarks.org.uk</dc:creator>
  <cp:keywords/>
  <cp:lastModifiedBy>Dave Gill</cp:lastModifiedBy>
  <cp:revision>3</cp:revision>
  <cp:lastPrinted>2014-10-27T12:53:00Z</cp:lastPrinted>
  <dcterms:created xsi:type="dcterms:W3CDTF">2023-11-27T17:37:00Z</dcterms:created>
  <dcterms:modified xsi:type="dcterms:W3CDTF">2023-11-27T17:37:00Z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0x010100242CC19E5624E54DA5F3BC0E374F630C</vt:lpwstr>
  </property>
  <property fmtid="{D5CDD505-2E9C-101B-9397-08002B2CF9AE}" pid="3" name="MediaServiceImageTags">
    <vt:lpwstr/>
  </property>
</Properties>
</file>